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AD" w:rsidRPr="000359FC" w:rsidRDefault="00BA2AAD" w:rsidP="003441B9">
      <w:pPr>
        <w:pStyle w:val="textfettmitte12pabsn6p"/>
        <w:spacing w:after="0"/>
        <w:ind w:right="851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  <w:r w:rsidRPr="000359FC">
        <w:rPr>
          <w:rFonts w:asciiTheme="minorHAnsi" w:hAnsiTheme="minorHAnsi" w:cstheme="minorHAnsi"/>
          <w:sz w:val="26"/>
          <w:szCs w:val="26"/>
        </w:rPr>
        <w:t>Verpflichtungserklärung</w:t>
      </w:r>
    </w:p>
    <w:p w:rsidR="003441B9" w:rsidRPr="000359FC" w:rsidRDefault="003441B9" w:rsidP="003441B9">
      <w:pPr>
        <w:pStyle w:val="textfettmitte12pabsn6p"/>
        <w:spacing w:after="0"/>
        <w:ind w:right="851"/>
        <w:rPr>
          <w:rFonts w:asciiTheme="minorHAnsi" w:hAnsiTheme="minorHAnsi" w:cstheme="minorHAnsi"/>
          <w:sz w:val="26"/>
          <w:szCs w:val="26"/>
        </w:rPr>
      </w:pPr>
      <w:r w:rsidRPr="000359FC">
        <w:rPr>
          <w:rFonts w:asciiTheme="minorHAnsi" w:hAnsiTheme="minorHAnsi" w:cstheme="minorHAnsi"/>
          <w:sz w:val="26"/>
          <w:szCs w:val="26"/>
        </w:rPr>
        <w:t xml:space="preserve">über die Nutzung und Weitergabe von </w:t>
      </w:r>
      <w:sdt>
        <w:sdtPr>
          <w:rPr>
            <w:rFonts w:asciiTheme="minorHAnsi" w:hAnsiTheme="minorHAnsi" w:cstheme="minorHAnsi"/>
            <w:color w:val="2E74B5" w:themeColor="accent1" w:themeShade="BF"/>
            <w:sz w:val="26"/>
            <w:szCs w:val="26"/>
          </w:rPr>
          <w:alias w:val="Daten/Dienste"/>
          <w:tag w:val="Daten/Dienste"/>
          <w:id w:val="1036702437"/>
          <w:placeholder>
            <w:docPart w:val="1E092C3FEDC44F0E8BEDE1666FB0247F"/>
          </w:placeholder>
          <w:showingPlcHdr/>
          <w:dropDownList>
            <w:listItem w:value="Wählen Sie ein Element aus."/>
            <w:listItem w:displayText="Daten" w:value="Daten"/>
            <w:listItem w:displayText="Diensten" w:value="Diensten"/>
            <w:listItem w:displayText="Anwendungen" w:value="Anwendungen"/>
            <w:listItem w:displayText="Daten und Diensten" w:value="Daten und Diensten"/>
            <w:listItem w:displayText="Daten, Dienste und Anwendungen" w:value="Daten, Dienste und Anwendungen"/>
            <w:listItem w:displayText="Dienste und Anwendungen" w:value="Dienste und Anwendungen"/>
          </w:dropDownList>
        </w:sdtPr>
        <w:sdtEndPr/>
        <w:sdtContent>
          <w:r w:rsidR="0046027F" w:rsidRPr="003441B9">
            <w:rPr>
              <w:rStyle w:val="Platzhaltertext"/>
              <w:color w:val="2E74B5" w:themeColor="accent1" w:themeShade="BF"/>
            </w:rPr>
            <w:t>Wählen Sie ein Element aus.</w:t>
          </w:r>
        </w:sdtContent>
      </w:sdt>
    </w:p>
    <w:p w:rsidR="003441B9" w:rsidRPr="002E0071" w:rsidRDefault="003441B9" w:rsidP="005F1A18">
      <w:pPr>
        <w:pStyle w:val="Fuzeile"/>
        <w:tabs>
          <w:tab w:val="clear" w:pos="4536"/>
          <w:tab w:val="left" w:pos="2127"/>
          <w:tab w:val="left" w:pos="2835"/>
          <w:tab w:val="left" w:pos="4678"/>
          <w:tab w:val="left" w:pos="609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74069" w:rsidRPr="00C436B4" w:rsidRDefault="003441B9" w:rsidP="00C436B4">
      <w:pPr>
        <w:pStyle w:val="textnormmNr"/>
        <w:numPr>
          <w:ilvl w:val="0"/>
          <w:numId w:val="0"/>
        </w:numPr>
        <w:tabs>
          <w:tab w:val="left" w:pos="9498"/>
        </w:tabs>
        <w:suppressAutoHyphens/>
        <w:spacing w:after="0" w:line="276" w:lineRule="auto"/>
        <w:ind w:right="424"/>
        <w:rPr>
          <w:rFonts w:asciiTheme="minorHAnsi" w:hAnsiTheme="minorHAnsi" w:cstheme="minorHAnsi"/>
          <w:sz w:val="22"/>
          <w:szCs w:val="22"/>
        </w:rPr>
      </w:pPr>
      <w:r w:rsidRPr="00C436B4">
        <w:rPr>
          <w:rFonts w:asciiTheme="minorHAnsi" w:hAnsiTheme="minorHAnsi" w:cstheme="minorHAnsi"/>
          <w:sz w:val="22"/>
          <w:szCs w:val="22"/>
        </w:rPr>
        <w:t xml:space="preserve">Diese Verpflichtungserklärung basiert auf den Allgemeinen Geschäfts- und Nutzungsbedingungen, die im Rahmen der Lizenzvereinbarung </w:t>
      </w:r>
      <w:r w:rsidR="00327AA6" w:rsidRPr="00C436B4">
        <w:rPr>
          <w:rFonts w:asciiTheme="minorHAnsi" w:hAnsiTheme="minorHAnsi" w:cstheme="minorHAnsi"/>
          <w:sz w:val="22"/>
          <w:szCs w:val="22"/>
        </w:rPr>
        <w:t>7232</w:t>
      </w:r>
      <w:r w:rsidR="001C0FAD" w:rsidRPr="00C436B4">
        <w:rPr>
          <w:rFonts w:asciiTheme="minorHAnsi" w:hAnsiTheme="minorHAnsi" w:cstheme="minorHAnsi"/>
          <w:sz w:val="22"/>
          <w:szCs w:val="22"/>
        </w:rPr>
        <w:t xml:space="preserve"> (</w:t>
      </w:r>
      <w:r w:rsidR="00327AA6" w:rsidRPr="00C436B4">
        <w:rPr>
          <w:rFonts w:asciiTheme="minorHAnsi" w:hAnsiTheme="minorHAnsi" w:cstheme="minorHAnsi"/>
          <w:sz w:val="22"/>
          <w:szCs w:val="22"/>
        </w:rPr>
        <w:t>Die Autobahn GmbH des Bundes</w:t>
      </w:r>
      <w:r w:rsidR="001C0FAD" w:rsidRPr="00C436B4">
        <w:rPr>
          <w:rFonts w:asciiTheme="minorHAnsi" w:hAnsiTheme="minorHAnsi" w:cstheme="minorHAnsi"/>
          <w:sz w:val="22"/>
          <w:szCs w:val="22"/>
        </w:rPr>
        <w:t>)</w:t>
      </w:r>
      <w:r w:rsidR="00974069" w:rsidRPr="00C436B4">
        <w:rPr>
          <w:rFonts w:asciiTheme="minorHAnsi" w:hAnsiTheme="minorHAnsi" w:cstheme="minorHAnsi"/>
          <w:sz w:val="22"/>
          <w:szCs w:val="22"/>
        </w:rPr>
        <w:t xml:space="preserve"> über die Nutzung von Geodaten der Vermessungsverwaltungen der Länder bereitgestellt durch das Bundesamt für Kartographie und Geodäsie (BKG) </w:t>
      </w:r>
      <w:r w:rsidRPr="00C436B4">
        <w:rPr>
          <w:rFonts w:asciiTheme="minorHAnsi" w:hAnsiTheme="minorHAnsi" w:cstheme="minorHAnsi"/>
          <w:sz w:val="22"/>
          <w:szCs w:val="22"/>
        </w:rPr>
        <w:t xml:space="preserve">gelten. </w:t>
      </w:r>
    </w:p>
    <w:p w:rsidR="003441B9" w:rsidRPr="00C436B4" w:rsidRDefault="003441B9" w:rsidP="00C436B4">
      <w:pPr>
        <w:pStyle w:val="textnormmNr"/>
        <w:numPr>
          <w:ilvl w:val="0"/>
          <w:numId w:val="0"/>
        </w:numPr>
        <w:tabs>
          <w:tab w:val="left" w:pos="9498"/>
        </w:tabs>
        <w:suppressAutoHyphens/>
        <w:spacing w:after="0" w:line="276" w:lineRule="auto"/>
        <w:ind w:right="425"/>
        <w:rPr>
          <w:rFonts w:asciiTheme="minorHAnsi" w:hAnsiTheme="minorHAnsi" w:cstheme="minorHAnsi"/>
          <w:sz w:val="22"/>
          <w:szCs w:val="22"/>
        </w:rPr>
      </w:pPr>
      <w:r w:rsidRPr="00C436B4">
        <w:rPr>
          <w:rFonts w:asciiTheme="minorHAnsi" w:hAnsiTheme="minorHAnsi" w:cstheme="minorHAnsi"/>
          <w:sz w:val="22"/>
          <w:szCs w:val="22"/>
        </w:rPr>
        <w:t>Dem Auftraggeber ist ein einfaches Nutzungsre</w:t>
      </w:r>
      <w:r w:rsidR="00EE6D91" w:rsidRPr="00C436B4">
        <w:rPr>
          <w:rFonts w:asciiTheme="minorHAnsi" w:hAnsiTheme="minorHAnsi" w:cstheme="minorHAnsi"/>
          <w:sz w:val="22"/>
          <w:szCs w:val="22"/>
        </w:rPr>
        <w:t xml:space="preserve">cht an Geobasisdaten des Bundes, </w:t>
      </w:r>
      <w:r w:rsidRPr="00C436B4">
        <w:rPr>
          <w:rFonts w:asciiTheme="minorHAnsi" w:hAnsiTheme="minorHAnsi" w:cstheme="minorHAnsi"/>
          <w:sz w:val="22"/>
          <w:szCs w:val="22"/>
        </w:rPr>
        <w:t xml:space="preserve">der Länder </w:t>
      </w:r>
      <w:r w:rsidR="00EE6D91" w:rsidRPr="00C436B4">
        <w:rPr>
          <w:rFonts w:asciiTheme="minorHAnsi" w:hAnsiTheme="minorHAnsi" w:cstheme="minorHAnsi"/>
          <w:sz w:val="22"/>
          <w:szCs w:val="22"/>
        </w:rPr>
        <w:t xml:space="preserve">oder von Drittanbietern </w:t>
      </w:r>
      <w:r w:rsidRPr="00C436B4">
        <w:rPr>
          <w:rFonts w:asciiTheme="minorHAnsi" w:hAnsiTheme="minorHAnsi" w:cstheme="minorHAnsi"/>
          <w:sz w:val="22"/>
          <w:szCs w:val="22"/>
        </w:rPr>
        <w:t xml:space="preserve">durch das Bundesamt für Kartographie und Geodäsie eingeräumt. Der Auftraggeber nutzt diese </w:t>
      </w:r>
      <w:sdt>
        <w:sdtPr>
          <w:rPr>
            <w:rFonts w:asciiTheme="minorHAnsi" w:hAnsiTheme="minorHAnsi" w:cstheme="minorHAnsi"/>
            <w:color w:val="2E74B5" w:themeColor="accent1" w:themeShade="BF"/>
            <w:sz w:val="22"/>
            <w:szCs w:val="22"/>
          </w:rPr>
          <w:alias w:val="Daten/Dienste"/>
          <w:tag w:val="Daten/Dienste"/>
          <w:id w:val="294496306"/>
          <w:placeholder>
            <w:docPart w:val="3732055187C5423CA090F6CCDE1E6434"/>
          </w:placeholder>
          <w:showingPlcHdr/>
          <w:dropDownList>
            <w:listItem w:value="Wählen Sie ein Element aus."/>
            <w:listItem w:displayText="Daten" w:value="Daten"/>
            <w:listItem w:displayText="Diensten" w:value="Diensten"/>
            <w:listItem w:displayText="Anwendungen" w:value="Anwendungen"/>
            <w:listItem w:displayText="Daten und Diensten" w:value="Daten und Diensten"/>
            <w:listItem w:displayText="Daten, Dienste und Anwendungen" w:value="Daten, Dienste und Anwendungen"/>
            <w:listItem w:displayText="Dienste und Anwendungen" w:value="Dienste und Anwendungen"/>
          </w:dropDownList>
        </w:sdtPr>
        <w:sdtEndPr/>
        <w:sdtContent>
          <w:r w:rsidR="003F5219" w:rsidRPr="00C436B4">
            <w:rPr>
              <w:rStyle w:val="Platzhaltertext"/>
              <w:rFonts w:asciiTheme="minorHAnsi" w:hAnsiTheme="minorHAnsi" w:cstheme="minorHAnsi"/>
              <w:color w:val="2E74B5" w:themeColor="accent1" w:themeShade="BF"/>
              <w:sz w:val="22"/>
              <w:szCs w:val="22"/>
            </w:rPr>
            <w:t>Wählen Sie ein Element aus.</w:t>
          </w:r>
        </w:sdtContent>
      </w:sdt>
      <w:r w:rsidRPr="00C436B4">
        <w:rPr>
          <w:rFonts w:asciiTheme="minorHAnsi" w:hAnsiTheme="minorHAnsi" w:cstheme="minorHAnsi"/>
          <w:sz w:val="22"/>
          <w:szCs w:val="22"/>
        </w:rPr>
        <w:t xml:space="preserve"> für eigene Zwecke und ist berechtigt, Auftragnehmer mit der Bearbeitung der </w:t>
      </w:r>
      <w:sdt>
        <w:sdtPr>
          <w:rPr>
            <w:rFonts w:asciiTheme="minorHAnsi" w:hAnsiTheme="minorHAnsi" w:cstheme="minorHAnsi"/>
            <w:color w:val="2E74B5" w:themeColor="accent1" w:themeShade="BF"/>
            <w:sz w:val="22"/>
            <w:szCs w:val="22"/>
          </w:rPr>
          <w:alias w:val="Daten/Dienste"/>
          <w:tag w:val="Daten/Dienste"/>
          <w:id w:val="-1867977044"/>
          <w:placeholder>
            <w:docPart w:val="0BCBF58A6C07472DB9B4870BBD65B1D3"/>
          </w:placeholder>
          <w:showingPlcHdr/>
          <w:dropDownList>
            <w:listItem w:value="Wählen Sie ein Element aus."/>
            <w:listItem w:displayText="Daten" w:value="Daten"/>
            <w:listItem w:displayText="Diensten" w:value="Diensten"/>
            <w:listItem w:displayText="Anwendungen" w:value="Anwendungen"/>
            <w:listItem w:displayText="Daten und Diensten" w:value="Daten und Diensten"/>
            <w:listItem w:displayText="Daten, Dienste und Anwendungen" w:value="Daten, Dienste und Anwendungen"/>
            <w:listItem w:displayText="Dienste und Anwendungen" w:value="Dienste und Anwendungen"/>
          </w:dropDownList>
        </w:sdtPr>
        <w:sdtEndPr/>
        <w:sdtContent>
          <w:r w:rsidR="0046027F" w:rsidRPr="003441B9">
            <w:rPr>
              <w:rStyle w:val="Platzhaltertext"/>
              <w:color w:val="2E74B5" w:themeColor="accent1" w:themeShade="BF"/>
            </w:rPr>
            <w:t>Wählen Sie ein Element aus.</w:t>
          </w:r>
        </w:sdtContent>
      </w:sdt>
      <w:r w:rsidRPr="00C436B4">
        <w:rPr>
          <w:rFonts w:asciiTheme="minorHAnsi" w:hAnsiTheme="minorHAnsi" w:cstheme="minorHAnsi"/>
          <w:sz w:val="22"/>
          <w:szCs w:val="22"/>
        </w:rPr>
        <w:t xml:space="preserve"> zu beauftragen.</w:t>
      </w:r>
    </w:p>
    <w:p w:rsidR="00BA2AAD" w:rsidRPr="00C436B4" w:rsidRDefault="00BA2AAD" w:rsidP="00974069">
      <w:pPr>
        <w:pStyle w:val="textnormmNr"/>
        <w:numPr>
          <w:ilvl w:val="0"/>
          <w:numId w:val="0"/>
        </w:numPr>
        <w:tabs>
          <w:tab w:val="left" w:pos="9498"/>
        </w:tabs>
        <w:suppressAutoHyphens/>
        <w:spacing w:after="0" w:line="360" w:lineRule="auto"/>
        <w:ind w:right="425"/>
        <w:rPr>
          <w:rFonts w:asciiTheme="minorHAnsi" w:hAnsiTheme="minorHAnsi" w:cstheme="minorHAnsi"/>
          <w:sz w:val="22"/>
          <w:szCs w:val="22"/>
        </w:rPr>
      </w:pPr>
    </w:p>
    <w:p w:rsidR="003441B9" w:rsidRPr="007D0234" w:rsidRDefault="00974069" w:rsidP="00974069">
      <w:pPr>
        <w:tabs>
          <w:tab w:val="left" w:pos="1980"/>
        </w:tabs>
        <w:spacing w:line="360" w:lineRule="auto"/>
        <w:ind w:left="1985" w:hanging="1985"/>
        <w:rPr>
          <w:rFonts w:asciiTheme="minorHAnsi" w:hAnsiTheme="minorHAnsi" w:cstheme="minorHAnsi"/>
          <w:b/>
          <w:sz w:val="22"/>
          <w:szCs w:val="22"/>
        </w:rPr>
      </w:pPr>
      <w:r w:rsidRPr="00C436B4">
        <w:rPr>
          <w:rFonts w:asciiTheme="minorHAnsi" w:hAnsiTheme="minorHAnsi" w:cstheme="minorHAnsi"/>
          <w:sz w:val="22"/>
          <w:szCs w:val="22"/>
        </w:rPr>
        <w:t>Auftraggeber</w:t>
      </w:r>
      <w:r w:rsidR="003441B9" w:rsidRPr="00C436B4">
        <w:rPr>
          <w:rFonts w:asciiTheme="minorHAnsi" w:hAnsiTheme="minorHAnsi" w:cstheme="minorHAnsi"/>
          <w:sz w:val="22"/>
          <w:szCs w:val="22"/>
        </w:rPr>
        <w:t>:</w:t>
      </w:r>
      <w:r w:rsidR="003441B9" w:rsidRPr="00C436B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iCs/>
            <w:color w:val="2E74B5" w:themeColor="accent1" w:themeShade="BF"/>
            <w:sz w:val="22"/>
            <w:szCs w:val="22"/>
          </w:rPr>
          <w:alias w:val="Auftraggeber"/>
          <w:tag w:val="Auftraggeber"/>
          <w:id w:val="-2135549779"/>
          <w:placeholder>
            <w:docPart w:val="C2E90A560BB245ED801872D0F84B027D"/>
          </w:placeholder>
          <w:text w:multiLine="1"/>
        </w:sdtPr>
        <w:sdtEndPr/>
        <w:sdtContent>
          <w:r w:rsidR="002E0071" w:rsidRPr="007D0234">
            <w:rPr>
              <w:rFonts w:asciiTheme="minorHAnsi" w:hAnsiTheme="minorHAnsi" w:cstheme="minorHAnsi"/>
              <w:b/>
              <w:iCs/>
              <w:color w:val="2E74B5" w:themeColor="accent1" w:themeShade="BF"/>
              <w:sz w:val="22"/>
              <w:szCs w:val="22"/>
            </w:rPr>
            <w:t>Autobahn GmbH des Bundes, NL Südbayern</w:t>
          </w:r>
          <w:r w:rsidR="002E0071" w:rsidRPr="007D0234">
            <w:rPr>
              <w:rFonts w:asciiTheme="minorHAnsi" w:hAnsiTheme="minorHAnsi" w:cstheme="minorHAnsi"/>
              <w:b/>
              <w:iCs/>
              <w:color w:val="2E74B5" w:themeColor="accent1" w:themeShade="BF"/>
              <w:sz w:val="22"/>
              <w:szCs w:val="22"/>
            </w:rPr>
            <w:br/>
            <w:t>Seidlstraße 9 - 11</w:t>
          </w:r>
          <w:r w:rsidR="002E0071" w:rsidRPr="007D0234">
            <w:rPr>
              <w:rFonts w:asciiTheme="minorHAnsi" w:hAnsiTheme="minorHAnsi" w:cstheme="minorHAnsi"/>
              <w:b/>
              <w:iCs/>
              <w:color w:val="2E74B5" w:themeColor="accent1" w:themeShade="BF"/>
              <w:sz w:val="22"/>
              <w:szCs w:val="22"/>
            </w:rPr>
            <w:br/>
            <w:t>80335 München</w:t>
          </w:r>
        </w:sdtContent>
      </w:sdt>
    </w:p>
    <w:p w:rsidR="000C551B" w:rsidRPr="007D0234" w:rsidRDefault="00974069" w:rsidP="00974069">
      <w:pPr>
        <w:tabs>
          <w:tab w:val="left" w:pos="1980"/>
        </w:tabs>
        <w:spacing w:line="360" w:lineRule="auto"/>
        <w:ind w:left="1985" w:hanging="1985"/>
        <w:rPr>
          <w:rFonts w:asciiTheme="minorHAnsi" w:hAnsiTheme="minorHAnsi" w:cstheme="minorHAnsi"/>
          <w:sz w:val="22"/>
          <w:szCs w:val="22"/>
        </w:rPr>
      </w:pPr>
      <w:r w:rsidRPr="007D0234">
        <w:rPr>
          <w:rFonts w:asciiTheme="minorHAnsi" w:hAnsiTheme="minorHAnsi" w:cstheme="minorHAnsi"/>
          <w:sz w:val="22"/>
          <w:szCs w:val="22"/>
        </w:rPr>
        <w:t>Auftragnehmer</w:t>
      </w:r>
      <w:r w:rsidR="003441B9" w:rsidRPr="007D0234">
        <w:rPr>
          <w:rFonts w:asciiTheme="minorHAnsi" w:hAnsiTheme="minorHAnsi" w:cstheme="minorHAnsi"/>
          <w:sz w:val="22"/>
          <w:szCs w:val="22"/>
        </w:rPr>
        <w:t>:</w:t>
      </w:r>
      <w:r w:rsidR="003441B9" w:rsidRPr="007D023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iCs/>
            <w:color w:val="2E74B5" w:themeColor="accent1" w:themeShade="BF"/>
            <w:sz w:val="22"/>
            <w:szCs w:val="22"/>
          </w:rPr>
          <w:alias w:val="Auftragnehmer"/>
          <w:tag w:val="Auftragnehmer"/>
          <w:id w:val="339124673"/>
          <w:placeholder>
            <w:docPart w:val="6008152A6EED4C8EB64B33F0150F50D4"/>
          </w:placeholder>
          <w:showingPlcHdr/>
          <w:text w:multiLine="1"/>
        </w:sdtPr>
        <w:sdtEndPr/>
        <w:sdtContent>
          <w:r w:rsidR="000C551B" w:rsidRPr="007D0234">
            <w:rPr>
              <w:rFonts w:asciiTheme="minorHAnsi" w:hAnsiTheme="minorHAnsi" w:cstheme="minorHAnsi"/>
              <w:b/>
              <w:color w:val="2E74B5" w:themeColor="accent1" w:themeShade="BF"/>
              <w:sz w:val="22"/>
              <w:szCs w:val="22"/>
            </w:rPr>
            <w:t xml:space="preserve">&lt;Firma / Behörde&gt; </w:t>
          </w:r>
          <w:r w:rsidR="000C551B" w:rsidRPr="007D0234">
            <w:rPr>
              <w:rFonts w:asciiTheme="minorHAnsi" w:hAnsiTheme="minorHAnsi" w:cstheme="minorHAnsi"/>
              <w:b/>
              <w:color w:val="2E74B5" w:themeColor="accent1" w:themeShade="BF"/>
              <w:sz w:val="22"/>
              <w:szCs w:val="22"/>
            </w:rPr>
            <w:br/>
            <w:t>&lt;Straße mit Hausnummer&gt;</w:t>
          </w:r>
          <w:r w:rsidR="000C551B" w:rsidRPr="007D0234">
            <w:rPr>
              <w:rFonts w:asciiTheme="minorHAnsi" w:hAnsiTheme="minorHAnsi" w:cstheme="minorHAnsi"/>
              <w:b/>
              <w:color w:val="2E74B5" w:themeColor="accent1" w:themeShade="BF"/>
              <w:sz w:val="22"/>
              <w:szCs w:val="22"/>
            </w:rPr>
            <w:br/>
            <w:t>&lt;PLZ&gt; &lt;Ort&gt;</w:t>
          </w:r>
        </w:sdtContent>
      </w:sdt>
    </w:p>
    <w:p w:rsidR="003441B9" w:rsidRPr="00C436B4" w:rsidRDefault="003441B9" w:rsidP="00974069">
      <w:pPr>
        <w:tabs>
          <w:tab w:val="left" w:pos="1980"/>
        </w:tabs>
        <w:spacing w:line="360" w:lineRule="auto"/>
        <w:ind w:left="2342" w:hanging="2342"/>
        <w:rPr>
          <w:rFonts w:asciiTheme="minorHAnsi" w:hAnsiTheme="minorHAnsi" w:cstheme="minorHAnsi"/>
          <w:sz w:val="22"/>
          <w:szCs w:val="22"/>
        </w:rPr>
      </w:pPr>
      <w:r w:rsidRPr="005569F1">
        <w:rPr>
          <w:rFonts w:asciiTheme="minorHAnsi" w:hAnsiTheme="minorHAnsi" w:cstheme="minorHAnsi"/>
          <w:sz w:val="22"/>
          <w:szCs w:val="22"/>
        </w:rPr>
        <w:t>Daten</w:t>
      </w:r>
      <w:r w:rsidR="00D97CA2" w:rsidRPr="005569F1">
        <w:rPr>
          <w:rFonts w:asciiTheme="minorHAnsi" w:hAnsiTheme="minorHAnsi" w:cstheme="minorHAnsi"/>
          <w:sz w:val="22"/>
          <w:szCs w:val="22"/>
        </w:rPr>
        <w:t>:</w:t>
      </w:r>
      <w:r w:rsidR="00D97CA2" w:rsidRPr="00C436B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iCs/>
            <w:color w:val="2E74B5" w:themeColor="accent1" w:themeShade="BF"/>
            <w:sz w:val="22"/>
            <w:szCs w:val="22"/>
          </w:rPr>
          <w:alias w:val="Daten"/>
          <w:tag w:val="Daten"/>
          <w:id w:val="-665013705"/>
          <w:placeholder>
            <w:docPart w:val="5A99CDC54BB74B9DA833FA9A1C76EF6E"/>
          </w:placeholder>
          <w:showingPlcHdr/>
          <w:text w:multiLine="1"/>
        </w:sdtPr>
        <w:sdtEndPr/>
        <w:sdtContent>
          <w:r w:rsidR="00BA2AAD" w:rsidRPr="00C436B4">
            <w:rPr>
              <w:rFonts w:asciiTheme="minorHAnsi" w:hAnsiTheme="minorHAnsi" w:cstheme="minorHAnsi"/>
              <w:color w:val="2E74B5" w:themeColor="accent1" w:themeShade="BF"/>
              <w:sz w:val="22"/>
              <w:szCs w:val="22"/>
            </w:rPr>
            <w:t>&lt;Daten&gt;</w:t>
          </w:r>
        </w:sdtContent>
      </w:sdt>
    </w:p>
    <w:p w:rsidR="003441B9" w:rsidRPr="00C436B4" w:rsidRDefault="00D97CA2" w:rsidP="00974069">
      <w:pPr>
        <w:tabs>
          <w:tab w:val="left" w:pos="1980"/>
        </w:tabs>
        <w:spacing w:line="360" w:lineRule="auto"/>
        <w:ind w:left="2342" w:hanging="2342"/>
        <w:rPr>
          <w:rFonts w:asciiTheme="minorHAnsi" w:hAnsiTheme="minorHAnsi" w:cstheme="minorHAnsi"/>
          <w:iCs/>
          <w:color w:val="2E74B5" w:themeColor="accent1" w:themeShade="BF"/>
          <w:sz w:val="22"/>
          <w:szCs w:val="22"/>
        </w:rPr>
      </w:pPr>
      <w:r w:rsidRPr="005569F1">
        <w:rPr>
          <w:rFonts w:asciiTheme="minorHAnsi" w:hAnsiTheme="minorHAnsi" w:cstheme="minorHAnsi"/>
          <w:sz w:val="22"/>
          <w:szCs w:val="22"/>
        </w:rPr>
        <w:t>D</w:t>
      </w:r>
      <w:r w:rsidR="000C551B" w:rsidRPr="005569F1">
        <w:rPr>
          <w:rFonts w:asciiTheme="minorHAnsi" w:hAnsiTheme="minorHAnsi" w:cstheme="minorHAnsi"/>
          <w:sz w:val="22"/>
          <w:szCs w:val="22"/>
        </w:rPr>
        <w:t>ienste</w:t>
      </w:r>
      <w:r w:rsidRPr="005569F1">
        <w:rPr>
          <w:rFonts w:asciiTheme="minorHAnsi" w:hAnsiTheme="minorHAnsi" w:cstheme="minorHAnsi"/>
          <w:sz w:val="22"/>
          <w:szCs w:val="22"/>
        </w:rPr>
        <w:t>:</w:t>
      </w:r>
      <w:r w:rsidRPr="00C436B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iCs/>
            <w:color w:val="2E74B5" w:themeColor="accent1" w:themeShade="BF"/>
            <w:sz w:val="22"/>
            <w:szCs w:val="22"/>
          </w:rPr>
          <w:alias w:val="Dienste"/>
          <w:tag w:val="Dienste"/>
          <w:id w:val="-823969103"/>
          <w:placeholder>
            <w:docPart w:val="9DD0CFCBBEF44FB3AB5DF9A138FD960C"/>
          </w:placeholder>
          <w:showingPlcHdr/>
          <w:text w:multiLine="1"/>
        </w:sdtPr>
        <w:sdtEndPr/>
        <w:sdtContent>
          <w:r w:rsidR="000C551B" w:rsidRPr="00C436B4">
            <w:rPr>
              <w:rFonts w:asciiTheme="minorHAnsi" w:hAnsiTheme="minorHAnsi" w:cstheme="minorHAnsi"/>
              <w:color w:val="2E74B5" w:themeColor="accent1" w:themeShade="BF"/>
              <w:sz w:val="22"/>
              <w:szCs w:val="22"/>
            </w:rPr>
            <w:t>&lt;Dienste&gt;</w:t>
          </w:r>
        </w:sdtContent>
      </w:sdt>
    </w:p>
    <w:p w:rsidR="003C2954" w:rsidRPr="00C436B4" w:rsidRDefault="003C2954" w:rsidP="00974069">
      <w:pPr>
        <w:tabs>
          <w:tab w:val="left" w:pos="1980"/>
        </w:tabs>
        <w:spacing w:line="360" w:lineRule="auto"/>
        <w:ind w:left="2342" w:hanging="2342"/>
        <w:rPr>
          <w:rFonts w:asciiTheme="minorHAnsi" w:hAnsiTheme="minorHAnsi" w:cstheme="minorHAnsi"/>
          <w:iCs/>
          <w:color w:val="2E74B5" w:themeColor="accent1" w:themeShade="BF"/>
          <w:sz w:val="22"/>
          <w:szCs w:val="22"/>
        </w:rPr>
      </w:pPr>
      <w:r w:rsidRPr="005569F1">
        <w:rPr>
          <w:rFonts w:asciiTheme="minorHAnsi" w:hAnsiTheme="minorHAnsi" w:cstheme="minorHAnsi"/>
          <w:iCs/>
          <w:sz w:val="22"/>
          <w:szCs w:val="22"/>
        </w:rPr>
        <w:t>Anwendung:</w:t>
      </w:r>
      <w:r w:rsidRPr="00C436B4">
        <w:rPr>
          <w:rFonts w:asciiTheme="minorHAnsi" w:hAnsiTheme="minorHAnsi" w:cstheme="minorHAnsi"/>
          <w:iCs/>
          <w:color w:val="2E74B5" w:themeColor="accent1" w:themeShade="BF"/>
          <w:sz w:val="22"/>
          <w:szCs w:val="22"/>
        </w:rPr>
        <w:tab/>
      </w:r>
      <w:sdt>
        <w:sdtPr>
          <w:rPr>
            <w:rFonts w:asciiTheme="minorHAnsi" w:hAnsiTheme="minorHAnsi" w:cstheme="minorHAnsi"/>
            <w:iCs/>
            <w:color w:val="2E74B5" w:themeColor="accent1" w:themeShade="BF"/>
            <w:sz w:val="22"/>
            <w:szCs w:val="22"/>
          </w:rPr>
          <w:alias w:val="Dienste"/>
          <w:tag w:val="Dienste"/>
          <w:id w:val="-520784044"/>
          <w:placeholder>
            <w:docPart w:val="626DC6AED92342308E1FF07A739F18E8"/>
          </w:placeholder>
          <w:text w:multiLine="1"/>
        </w:sdtPr>
        <w:sdtEndPr/>
        <w:sdtContent>
          <w:r w:rsidR="000150E9">
            <w:rPr>
              <w:rFonts w:asciiTheme="minorHAnsi" w:hAnsiTheme="minorHAnsi" w:cstheme="minorHAnsi"/>
              <w:iCs/>
              <w:color w:val="2E74B5" w:themeColor="accent1" w:themeShade="BF"/>
              <w:sz w:val="22"/>
              <w:szCs w:val="22"/>
            </w:rPr>
            <w:t>&lt;Anwendung&gt;</w:t>
          </w:r>
        </w:sdtContent>
      </w:sdt>
    </w:p>
    <w:p w:rsidR="003441B9" w:rsidRPr="00C436B4" w:rsidRDefault="003441B9" w:rsidP="00974069">
      <w:pPr>
        <w:tabs>
          <w:tab w:val="left" w:pos="1980"/>
        </w:tabs>
        <w:spacing w:line="360" w:lineRule="auto"/>
        <w:ind w:left="2342" w:hanging="2342"/>
        <w:rPr>
          <w:rFonts w:asciiTheme="minorHAnsi" w:hAnsiTheme="minorHAnsi" w:cstheme="minorHAnsi"/>
          <w:sz w:val="22"/>
          <w:szCs w:val="22"/>
        </w:rPr>
      </w:pPr>
      <w:r w:rsidRPr="005569F1">
        <w:rPr>
          <w:rFonts w:asciiTheme="minorHAnsi" w:hAnsiTheme="minorHAnsi" w:cstheme="minorHAnsi"/>
          <w:iCs/>
          <w:sz w:val="22"/>
          <w:szCs w:val="22"/>
        </w:rPr>
        <w:t>Nutzungszweck:</w:t>
      </w:r>
      <w:r w:rsidRPr="00C436B4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iCs/>
            <w:color w:val="2E74B5" w:themeColor="accent1" w:themeShade="BF"/>
            <w:sz w:val="22"/>
            <w:szCs w:val="22"/>
          </w:rPr>
          <w:alias w:val="Nutzungszweck"/>
          <w:id w:val="1800332215"/>
          <w:placeholder>
            <w:docPart w:val="9DC0CCF957744CC39F180791E98B8E99"/>
          </w:placeholder>
          <w:showingPlcHdr/>
          <w:text w:multiLine="1"/>
        </w:sdtPr>
        <w:sdtEndPr/>
        <w:sdtContent>
          <w:r w:rsidR="000C551B" w:rsidRPr="00C436B4">
            <w:rPr>
              <w:rFonts w:asciiTheme="minorHAnsi" w:hAnsiTheme="minorHAnsi" w:cstheme="minorHAnsi"/>
              <w:color w:val="2E74B5" w:themeColor="accent1" w:themeShade="BF"/>
              <w:sz w:val="22"/>
              <w:szCs w:val="22"/>
            </w:rPr>
            <w:t>&lt;Nutzungszweck&gt;</w:t>
          </w:r>
        </w:sdtContent>
      </w:sdt>
    </w:p>
    <w:p w:rsidR="003441B9" w:rsidRPr="00C436B4" w:rsidRDefault="003441B9" w:rsidP="00974069">
      <w:pPr>
        <w:pStyle w:val="textnormmNr"/>
        <w:numPr>
          <w:ilvl w:val="0"/>
          <w:numId w:val="0"/>
        </w:numPr>
        <w:tabs>
          <w:tab w:val="left" w:pos="9498"/>
        </w:tabs>
        <w:suppressAutoHyphens/>
        <w:spacing w:after="0" w:line="360" w:lineRule="auto"/>
        <w:ind w:right="424"/>
        <w:rPr>
          <w:rFonts w:asciiTheme="minorHAnsi" w:hAnsiTheme="minorHAnsi" w:cstheme="minorHAnsi"/>
          <w:sz w:val="22"/>
          <w:szCs w:val="22"/>
        </w:rPr>
      </w:pPr>
    </w:p>
    <w:p w:rsidR="003441B9" w:rsidRPr="00C436B4" w:rsidRDefault="003441B9" w:rsidP="00C436B4">
      <w:pPr>
        <w:pStyle w:val="textnormmNr"/>
        <w:numPr>
          <w:ilvl w:val="0"/>
          <w:numId w:val="0"/>
        </w:numPr>
        <w:tabs>
          <w:tab w:val="left" w:pos="9498"/>
        </w:tabs>
        <w:suppressAutoHyphens/>
        <w:spacing w:after="0" w:line="276" w:lineRule="auto"/>
        <w:ind w:right="424"/>
        <w:rPr>
          <w:rFonts w:asciiTheme="minorHAnsi" w:hAnsiTheme="minorHAnsi" w:cstheme="minorHAnsi"/>
          <w:sz w:val="22"/>
          <w:szCs w:val="22"/>
        </w:rPr>
      </w:pPr>
      <w:r w:rsidRPr="00C436B4">
        <w:rPr>
          <w:rFonts w:asciiTheme="minorHAnsi" w:hAnsiTheme="minorHAnsi" w:cstheme="minorHAnsi"/>
          <w:sz w:val="22"/>
          <w:szCs w:val="22"/>
        </w:rPr>
        <w:t>Die Übergabe der Daten bzw. der Zugang zu dem Dienst an</w:t>
      </w:r>
      <w:r w:rsidR="000359FC">
        <w:rPr>
          <w:rFonts w:asciiTheme="minorHAnsi" w:hAnsiTheme="minorHAnsi" w:cstheme="minorHAnsi"/>
          <w:sz w:val="22"/>
          <w:szCs w:val="22"/>
        </w:rPr>
        <w:t xml:space="preserve"> den Auftragnehmer erfolgt nach </w:t>
      </w:r>
      <w:r w:rsidRPr="00C436B4">
        <w:rPr>
          <w:rFonts w:asciiTheme="minorHAnsi" w:hAnsiTheme="minorHAnsi" w:cstheme="minorHAnsi"/>
          <w:sz w:val="22"/>
          <w:szCs w:val="22"/>
        </w:rPr>
        <w:t>folgenden Bedingungen.</w:t>
      </w:r>
      <w:r w:rsidR="00EE6D91" w:rsidRPr="00C436B4">
        <w:rPr>
          <w:rFonts w:asciiTheme="minorHAnsi" w:hAnsiTheme="minorHAnsi" w:cstheme="minorHAnsi"/>
          <w:sz w:val="22"/>
          <w:szCs w:val="22"/>
        </w:rPr>
        <w:t xml:space="preserve"> </w:t>
      </w:r>
      <w:r w:rsidRPr="00C436B4">
        <w:rPr>
          <w:rFonts w:asciiTheme="minorHAnsi" w:hAnsiTheme="minorHAnsi" w:cstheme="minorHAnsi"/>
          <w:sz w:val="22"/>
          <w:szCs w:val="22"/>
        </w:rPr>
        <w:t>Der Auftragnehmer verpflichtet sich:</w:t>
      </w:r>
    </w:p>
    <w:p w:rsidR="003441B9" w:rsidRPr="00C436B4" w:rsidRDefault="003441B9" w:rsidP="00C436B4">
      <w:pPr>
        <w:pStyle w:val="Textkrper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36B4">
        <w:rPr>
          <w:rFonts w:asciiTheme="minorHAnsi" w:hAnsiTheme="minorHAnsi" w:cstheme="minorHAnsi"/>
          <w:sz w:val="22"/>
          <w:szCs w:val="22"/>
        </w:rPr>
        <w:t>Die übergebenen Daten bzw. Dienste nur für den angegebenen Zweck zu verwenden,</w:t>
      </w:r>
    </w:p>
    <w:p w:rsidR="003441B9" w:rsidRPr="00C436B4" w:rsidRDefault="003441B9" w:rsidP="00C436B4">
      <w:pPr>
        <w:pStyle w:val="Textkrper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36B4">
        <w:rPr>
          <w:rFonts w:asciiTheme="minorHAnsi" w:hAnsiTheme="minorHAnsi" w:cstheme="minorHAnsi"/>
          <w:sz w:val="22"/>
          <w:szCs w:val="22"/>
        </w:rPr>
        <w:t xml:space="preserve">Dritten keinen Zugriff auf die </w:t>
      </w:r>
      <w:sdt>
        <w:sdtPr>
          <w:rPr>
            <w:rFonts w:asciiTheme="minorHAnsi" w:hAnsiTheme="minorHAnsi" w:cstheme="minorHAnsi"/>
            <w:color w:val="2E74B5" w:themeColor="accent1" w:themeShade="BF"/>
            <w:sz w:val="22"/>
            <w:szCs w:val="22"/>
          </w:rPr>
          <w:alias w:val="Daten/Dienste"/>
          <w:tag w:val="Daten/Dienste"/>
          <w:id w:val="1937163804"/>
          <w:placeholder>
            <w:docPart w:val="2CCDC96A198143B781067FC08EB2EB36"/>
          </w:placeholder>
          <w:showingPlcHdr/>
          <w:dropDownList>
            <w:listItem w:value="Wählen Sie ein Element aus."/>
            <w:listItem w:displayText="Daten" w:value="Daten"/>
            <w:listItem w:displayText="Diensten" w:value="Diensten"/>
            <w:listItem w:displayText="Anwendungen" w:value="Anwendungen"/>
            <w:listItem w:displayText="Daten und Diensten" w:value="Daten und Diensten"/>
            <w:listItem w:displayText="Daten, Dienste und Anwendungen" w:value="Daten, Dienste und Anwendungen"/>
            <w:listItem w:displayText="Dienste und Anwendungen" w:value="Dienste und Anwendungen"/>
          </w:dropDownList>
        </w:sdtPr>
        <w:sdtEndPr/>
        <w:sdtContent>
          <w:r w:rsidR="003C2954" w:rsidRPr="00C436B4">
            <w:rPr>
              <w:rStyle w:val="Platzhaltertext"/>
              <w:rFonts w:asciiTheme="minorHAnsi" w:hAnsiTheme="minorHAnsi" w:cstheme="minorHAnsi"/>
              <w:color w:val="2E74B5" w:themeColor="accent1" w:themeShade="BF"/>
              <w:sz w:val="22"/>
              <w:szCs w:val="22"/>
            </w:rPr>
            <w:t>Wählen Sie ein Element aus.</w:t>
          </w:r>
        </w:sdtContent>
      </w:sdt>
      <w:r w:rsidRPr="00C436B4">
        <w:rPr>
          <w:rFonts w:asciiTheme="minorHAnsi" w:hAnsiTheme="minorHAnsi" w:cstheme="minorHAnsi"/>
          <w:sz w:val="22"/>
          <w:szCs w:val="22"/>
        </w:rPr>
        <w:t xml:space="preserve"> zu gewähren und</w:t>
      </w:r>
    </w:p>
    <w:p w:rsidR="00EE6D91" w:rsidRPr="00C436B4" w:rsidRDefault="00BA2AAD" w:rsidP="00C436B4">
      <w:pPr>
        <w:pStyle w:val="Textkrper"/>
        <w:numPr>
          <w:ilvl w:val="0"/>
          <w:numId w:val="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436B4">
        <w:rPr>
          <w:rFonts w:asciiTheme="minorHAnsi" w:hAnsiTheme="minorHAnsi" w:cstheme="minorHAnsi"/>
          <w:sz w:val="22"/>
          <w:szCs w:val="22"/>
        </w:rPr>
        <w:t>a</w:t>
      </w:r>
      <w:r w:rsidR="003441B9" w:rsidRPr="00C436B4">
        <w:rPr>
          <w:rFonts w:asciiTheme="minorHAnsi" w:hAnsiTheme="minorHAnsi" w:cstheme="minorHAnsi"/>
          <w:sz w:val="22"/>
          <w:szCs w:val="22"/>
        </w:rPr>
        <w:t>lle gespeicherten Daten nach der Auftragserledigung zu löschen.</w:t>
      </w:r>
    </w:p>
    <w:p w:rsidR="003441B9" w:rsidRPr="00C436B4" w:rsidRDefault="003441B9" w:rsidP="00C436B4">
      <w:pPr>
        <w:pStyle w:val="textnormmNr"/>
        <w:numPr>
          <w:ilvl w:val="0"/>
          <w:numId w:val="0"/>
        </w:numPr>
        <w:tabs>
          <w:tab w:val="left" w:pos="9498"/>
        </w:tabs>
        <w:suppressAutoHyphens/>
        <w:spacing w:after="0" w:line="276" w:lineRule="auto"/>
        <w:ind w:right="424"/>
        <w:rPr>
          <w:rFonts w:asciiTheme="minorHAnsi" w:hAnsiTheme="minorHAnsi" w:cstheme="minorHAnsi"/>
          <w:sz w:val="22"/>
          <w:szCs w:val="22"/>
        </w:rPr>
      </w:pPr>
      <w:r w:rsidRPr="00C436B4">
        <w:rPr>
          <w:rFonts w:asciiTheme="minorHAnsi" w:hAnsiTheme="minorHAnsi" w:cstheme="minorHAnsi"/>
          <w:sz w:val="22"/>
          <w:szCs w:val="22"/>
        </w:rPr>
        <w:t>Der Auftraggeber kann die Einhaltung dieser Verpflichtung jederzeit überprüfen.</w:t>
      </w:r>
    </w:p>
    <w:p w:rsidR="00D97CA2" w:rsidRPr="00C436B4" w:rsidRDefault="00D97CA2" w:rsidP="00C436B4">
      <w:pPr>
        <w:pStyle w:val="Textkrper"/>
        <w:tabs>
          <w:tab w:val="left" w:pos="55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74069" w:rsidRPr="00C436B4" w:rsidRDefault="00974069" w:rsidP="00C436B4">
      <w:pPr>
        <w:pStyle w:val="Textkrper"/>
        <w:tabs>
          <w:tab w:val="left" w:pos="55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97CA2" w:rsidRPr="00C436B4" w:rsidRDefault="00D97CA2" w:rsidP="00C436B4">
      <w:pPr>
        <w:pStyle w:val="Textkrper"/>
        <w:tabs>
          <w:tab w:val="left" w:pos="5580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C436B4">
        <w:rPr>
          <w:rFonts w:asciiTheme="minorHAnsi" w:hAnsiTheme="minorHAnsi" w:cstheme="minorHAnsi"/>
          <w:sz w:val="22"/>
          <w:szCs w:val="22"/>
        </w:rPr>
        <w:t>Ort/Datum/Stempel.........................................</w:t>
      </w:r>
      <w:r w:rsidRPr="00C436B4">
        <w:rPr>
          <w:rFonts w:asciiTheme="minorHAnsi" w:hAnsiTheme="minorHAnsi" w:cstheme="minorHAnsi"/>
          <w:sz w:val="22"/>
          <w:szCs w:val="22"/>
        </w:rPr>
        <w:tab/>
        <w:t>.....................................................</w:t>
      </w:r>
      <w:r w:rsidR="00974069" w:rsidRPr="00C436B4">
        <w:rPr>
          <w:rFonts w:asciiTheme="minorHAnsi" w:hAnsiTheme="minorHAnsi" w:cstheme="minorHAnsi"/>
          <w:sz w:val="22"/>
          <w:szCs w:val="22"/>
        </w:rPr>
        <w:t>...........</w:t>
      </w:r>
    </w:p>
    <w:p w:rsidR="00D97CA2" w:rsidRPr="00C436B4" w:rsidRDefault="00D97CA2" w:rsidP="00C436B4">
      <w:pPr>
        <w:pStyle w:val="Textkrper"/>
        <w:tabs>
          <w:tab w:val="left" w:pos="595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436B4">
        <w:rPr>
          <w:rFonts w:asciiTheme="minorHAnsi" w:hAnsiTheme="minorHAnsi" w:cstheme="minorHAnsi"/>
          <w:sz w:val="22"/>
          <w:szCs w:val="22"/>
        </w:rPr>
        <w:tab/>
        <w:t>Unterschrift</w:t>
      </w:r>
      <w:r w:rsidR="000C551B" w:rsidRPr="00C436B4">
        <w:rPr>
          <w:rFonts w:asciiTheme="minorHAnsi" w:hAnsiTheme="minorHAnsi" w:cstheme="minorHAnsi"/>
          <w:sz w:val="22"/>
          <w:szCs w:val="22"/>
        </w:rPr>
        <w:t xml:space="preserve"> Auftraggeber</w:t>
      </w:r>
    </w:p>
    <w:p w:rsidR="00BA2AAD" w:rsidRPr="00C436B4" w:rsidRDefault="00BA2AAD" w:rsidP="00C436B4">
      <w:pPr>
        <w:pStyle w:val="Textkrper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738AE" w:rsidRPr="00C436B4" w:rsidRDefault="00E738AE" w:rsidP="00C436B4">
      <w:pPr>
        <w:pStyle w:val="Textkrper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97CA2" w:rsidRPr="00C436B4" w:rsidRDefault="00D97CA2" w:rsidP="00C436B4">
      <w:pPr>
        <w:pStyle w:val="Textkrper"/>
        <w:tabs>
          <w:tab w:val="left" w:pos="5580"/>
        </w:tabs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C436B4">
        <w:rPr>
          <w:rFonts w:asciiTheme="minorHAnsi" w:hAnsiTheme="minorHAnsi" w:cstheme="minorHAnsi"/>
          <w:sz w:val="22"/>
          <w:szCs w:val="22"/>
        </w:rPr>
        <w:t>Ort/Datum/Stempel.........................................</w:t>
      </w:r>
      <w:r w:rsidRPr="00C436B4">
        <w:rPr>
          <w:rFonts w:asciiTheme="minorHAnsi" w:hAnsiTheme="minorHAnsi" w:cstheme="minorHAnsi"/>
          <w:sz w:val="22"/>
          <w:szCs w:val="22"/>
        </w:rPr>
        <w:tab/>
        <w:t>.....................................................</w:t>
      </w:r>
      <w:r w:rsidR="00974069" w:rsidRPr="00C436B4">
        <w:rPr>
          <w:rFonts w:asciiTheme="minorHAnsi" w:hAnsiTheme="minorHAnsi" w:cstheme="minorHAnsi"/>
          <w:sz w:val="22"/>
          <w:szCs w:val="22"/>
        </w:rPr>
        <w:t>...........</w:t>
      </w:r>
    </w:p>
    <w:p w:rsidR="003441B9" w:rsidRPr="00C436B4" w:rsidRDefault="00D97CA2" w:rsidP="00C436B4">
      <w:pPr>
        <w:pStyle w:val="Textkrper"/>
        <w:tabs>
          <w:tab w:val="left" w:pos="5954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436B4">
        <w:rPr>
          <w:rFonts w:asciiTheme="minorHAnsi" w:hAnsiTheme="minorHAnsi" w:cstheme="minorHAnsi"/>
          <w:sz w:val="22"/>
          <w:szCs w:val="22"/>
        </w:rPr>
        <w:tab/>
        <w:t xml:space="preserve">Unterschrift </w:t>
      </w:r>
      <w:r w:rsidR="000C551B" w:rsidRPr="00C436B4">
        <w:rPr>
          <w:rFonts w:asciiTheme="minorHAnsi" w:hAnsiTheme="minorHAnsi" w:cstheme="minorHAnsi"/>
          <w:sz w:val="22"/>
          <w:szCs w:val="22"/>
        </w:rPr>
        <w:t>Auftragnehmer</w:t>
      </w:r>
    </w:p>
    <w:sectPr w:rsidR="003441B9" w:rsidRPr="00C436B4" w:rsidSect="00BA2AAD">
      <w:headerReference w:type="default" r:id="rId7"/>
      <w:headerReference w:type="first" r:id="rId8"/>
      <w:type w:val="continuous"/>
      <w:pgSz w:w="11906" w:h="16838"/>
      <w:pgMar w:top="2140" w:right="851" w:bottom="1418" w:left="1418" w:header="56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9AE" w:rsidRDefault="00B369AE">
      <w:r>
        <w:separator/>
      </w:r>
    </w:p>
  </w:endnote>
  <w:endnote w:type="continuationSeparator" w:id="0">
    <w:p w:rsidR="00B369AE" w:rsidRDefault="00B3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9AE" w:rsidRDefault="00B369AE">
      <w:r>
        <w:separator/>
      </w:r>
    </w:p>
  </w:footnote>
  <w:footnote w:type="continuationSeparator" w:id="0">
    <w:p w:rsidR="00B369AE" w:rsidRDefault="00B3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97" w:rsidRDefault="00C31C97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-698500</wp:posOffset>
              </wp:positionH>
              <wp:positionV relativeFrom="paragraph">
                <wp:posOffset>-316230</wp:posOffset>
              </wp:positionV>
              <wp:extent cx="2739390" cy="1162050"/>
              <wp:effectExtent l="0" t="0" r="0" b="1905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9390" cy="1162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C97" w:rsidRDefault="00C31C9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52700" cy="1272540"/>
                                <wp:effectExtent l="0" t="0" r="0" b="3810"/>
                                <wp:docPr id="76" name="Bild 3" descr="BKG_Office_Farbe_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BKG_Office_Farbe_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52700" cy="1272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55pt;margin-top:-24.9pt;width:215.7pt;height:9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WAStwIAALo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" filled="f" stroked="f">
              <v:textbox>
                <w:txbxContent>
                  <w:p w:rsidR="00C31C97" w:rsidRDefault="00C31C97">
                    <w:r>
                      <w:rPr>
                        <w:noProof/>
                      </w:rPr>
                      <w:drawing>
                        <wp:inline distT="0" distB="0" distL="0" distR="0">
                          <wp:extent cx="2552700" cy="1272540"/>
                          <wp:effectExtent l="0" t="0" r="0" b="3810"/>
                          <wp:docPr id="76" name="Bild 3" descr="BKG_Office_Farbe_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BKG_Office_Farbe_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52700" cy="12725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31C97" w:rsidRDefault="00C31C97">
    <w:pPr>
      <w:pStyle w:val="Kopfzeile"/>
    </w:pPr>
  </w:p>
  <w:p w:rsidR="00C31C97" w:rsidRDefault="00C31C97">
    <w:pPr>
      <w:pStyle w:val="Kopfzeile"/>
    </w:pPr>
  </w:p>
  <w:p w:rsidR="00C31C97" w:rsidRDefault="00C31C97">
    <w:pPr>
      <w:pStyle w:val="Kopfzeile"/>
    </w:pPr>
  </w:p>
  <w:p w:rsidR="00C31C97" w:rsidRDefault="00C31C97">
    <w:pPr>
      <w:pStyle w:val="Kopfzeile"/>
    </w:pPr>
  </w:p>
  <w:p w:rsidR="00C31C97" w:rsidRDefault="00C31C97">
    <w:pPr>
      <w:pStyle w:val="Kopfzeile"/>
    </w:pPr>
  </w:p>
  <w:p w:rsidR="00C31C97" w:rsidRDefault="00C31C97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405765</wp:posOffset>
              </wp:positionH>
              <wp:positionV relativeFrom="page">
                <wp:posOffset>1523365</wp:posOffset>
              </wp:positionV>
              <wp:extent cx="716280" cy="192405"/>
              <wp:effectExtent l="0" t="0" r="1905" b="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" cy="192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-142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042"/>
                          </w:tblGrid>
                          <w:tr w:rsidR="00C31C97">
                            <w:trPr>
                              <w:trHeight w:hRule="exact" w:val="240"/>
                            </w:trPr>
                            <w:tc>
                              <w:tcPr>
                                <w:tcW w:w="1042" w:type="dxa"/>
                              </w:tcPr>
                              <w:p w:rsidR="00C31C97" w:rsidRDefault="00C31C97">
                                <w:pPr>
                                  <w:pStyle w:val="Vorsatzwrter"/>
                                  <w:rPr>
                                    <w:color w:val="999999"/>
                                  </w:rPr>
                                </w:pPr>
                                <w:r>
                                  <w:rPr>
                                    <w:color w:val="999999"/>
                                  </w:rPr>
                                  <w:t xml:space="preserve">Seite </w:t>
                                </w:r>
                                <w:r>
                                  <w:rPr>
                                    <w:color w:val="999999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999999"/>
                                  </w:rPr>
                                  <w:instrText xml:space="preserve"> PAGE  \* MERGEFORMAT </w:instrText>
                                </w:r>
                                <w:r>
                                  <w:rPr>
                                    <w:color w:val="999999"/>
                                  </w:rPr>
                                  <w:fldChar w:fldCharType="separate"/>
                                </w:r>
                                <w:r w:rsidR="000359FC">
                                  <w:rPr>
                                    <w:noProof/>
                                    <w:color w:val="999999"/>
                                  </w:rPr>
                                  <w:t>2</w:t>
                                </w:r>
                                <w:r>
                                  <w:rPr>
                                    <w:color w:val="999999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999999"/>
                                  </w:rPr>
                                  <w:t xml:space="preserve"> von </w:t>
                                </w:r>
                                <w:r>
                                  <w:rPr>
                                    <w:color w:val="999999"/>
                                  </w:rPr>
                                  <w:fldChar w:fldCharType="begin"/>
                                </w:r>
                                <w:r>
                                  <w:rPr>
                                    <w:color w:val="999999"/>
                                  </w:rPr>
                                  <w:instrText xml:space="preserve"> NUMPAGES  \* MERGEFORMAT </w:instrText>
                                </w:r>
                                <w:r>
                                  <w:rPr>
                                    <w:color w:val="999999"/>
                                  </w:rPr>
                                  <w:fldChar w:fldCharType="separate"/>
                                </w:r>
                                <w:r w:rsidR="0030220F">
                                  <w:rPr>
                                    <w:noProof/>
                                    <w:color w:val="999999"/>
                                  </w:rPr>
                                  <w:t>1</w:t>
                                </w:r>
                                <w:r>
                                  <w:rPr>
                                    <w:color w:val="999999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C31C97" w:rsidRDefault="00C31C9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31.95pt;margin-top:119.95pt;width:56.4pt;height:15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" filled="f" stroked="f">
              <v:textbox inset="0,0,0,0">
                <w:txbxContent>
                  <w:tbl>
                    <w:tblPr>
                      <w:tblW w:w="0" w:type="auto"/>
                      <w:tblInd w:w="-142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042"/>
                    </w:tblGrid>
                    <w:tr w:rsidR="00C31C97">
                      <w:trPr>
                        <w:trHeight w:hRule="exact" w:val="240"/>
                      </w:trPr>
                      <w:tc>
                        <w:tcPr>
                          <w:tcW w:w="1042" w:type="dxa"/>
                        </w:tcPr>
                        <w:p w:rsidR="00C31C97" w:rsidRDefault="00C31C97">
                          <w:pPr>
                            <w:pStyle w:val="Vorsatzwrter"/>
                            <w:rPr>
                              <w:color w:val="999999"/>
                            </w:rPr>
                          </w:pPr>
                          <w:r>
                            <w:rPr>
                              <w:color w:val="999999"/>
                            </w:rPr>
                            <w:t xml:space="preserve">Seite </w:t>
                          </w:r>
                          <w:r>
                            <w:rPr>
                              <w:color w:val="999999"/>
                            </w:rPr>
                            <w:fldChar w:fldCharType="begin"/>
                          </w:r>
                          <w:r>
                            <w:rPr>
                              <w:color w:val="999999"/>
                            </w:rPr>
                            <w:instrText xml:space="preserve"> PAGE  \* MERGEFORMAT </w:instrText>
                          </w:r>
                          <w:r>
                            <w:rPr>
                              <w:color w:val="999999"/>
                            </w:rPr>
                            <w:fldChar w:fldCharType="separate"/>
                          </w:r>
                          <w:r w:rsidR="000359FC">
                            <w:rPr>
                              <w:noProof/>
                              <w:color w:val="999999"/>
                            </w:rPr>
                            <w:t>2</w:t>
                          </w:r>
                          <w:r>
                            <w:rPr>
                              <w:color w:val="999999"/>
                            </w:rPr>
                            <w:fldChar w:fldCharType="end"/>
                          </w:r>
                          <w:r>
                            <w:rPr>
                              <w:color w:val="999999"/>
                            </w:rPr>
                            <w:t xml:space="preserve"> von </w:t>
                          </w:r>
                          <w:r>
                            <w:rPr>
                              <w:color w:val="999999"/>
                            </w:rPr>
                            <w:fldChar w:fldCharType="begin"/>
                          </w:r>
                          <w:r>
                            <w:rPr>
                              <w:color w:val="999999"/>
                            </w:rPr>
                            <w:instrText xml:space="preserve"> NUMPAGES  \* MERGEFORMAT </w:instrText>
                          </w:r>
                          <w:r>
                            <w:rPr>
                              <w:color w:val="999999"/>
                            </w:rPr>
                            <w:fldChar w:fldCharType="separate"/>
                          </w:r>
                          <w:r w:rsidR="0030220F">
                            <w:rPr>
                              <w:noProof/>
                              <w:color w:val="999999"/>
                            </w:rPr>
                            <w:t>1</w:t>
                          </w:r>
                          <w:r>
                            <w:rPr>
                              <w:color w:val="999999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C31C97" w:rsidRDefault="00C31C97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C97" w:rsidRDefault="00BA2AAD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D65035" wp14:editId="7FCFFA8F">
          <wp:simplePos x="0" y="0"/>
          <wp:positionH relativeFrom="column">
            <wp:posOffset>-671830</wp:posOffset>
          </wp:positionH>
          <wp:positionV relativeFrom="paragraph">
            <wp:posOffset>-164465</wp:posOffset>
          </wp:positionV>
          <wp:extent cx="2487295" cy="1286510"/>
          <wp:effectExtent l="0" t="0" r="8255" b="8890"/>
          <wp:wrapNone/>
          <wp:docPr id="74" name="Grafi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771201"/>
    <w:multiLevelType w:val="hybridMultilevel"/>
    <w:tmpl w:val="C844696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97F94"/>
    <w:multiLevelType w:val="multilevel"/>
    <w:tmpl w:val="ABBA9A64"/>
    <w:lvl w:ilvl="0">
      <w:start w:val="1"/>
      <w:numFmt w:val="decimal"/>
      <w:pStyle w:val="textfettmNrAGB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19"/>
        <w:szCs w:val="19"/>
      </w:rPr>
    </w:lvl>
    <w:lvl w:ilvl="1">
      <w:start w:val="1"/>
      <w:numFmt w:val="decimal"/>
      <w:pStyle w:val="textnormmNr"/>
      <w:lvlText w:val="%1.%2"/>
      <w:lvlJc w:val="left"/>
      <w:pPr>
        <w:tabs>
          <w:tab w:val="num" w:pos="425"/>
        </w:tabs>
        <w:ind w:left="425" w:hanging="425"/>
      </w:pPr>
      <w:rPr>
        <w:rFonts w:ascii="Arial Narrow" w:hAnsi="Arial Narrow" w:hint="default"/>
        <w:b w:val="0"/>
        <w:i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6E2D1605"/>
    <w:multiLevelType w:val="hybridMultilevel"/>
    <w:tmpl w:val="E7D468EA"/>
    <w:lvl w:ilvl="0" w:tplc="11BCC6D2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15"/>
        </w:tabs>
        <w:ind w:left="111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35"/>
        </w:tabs>
        <w:ind w:left="183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55"/>
        </w:tabs>
        <w:ind w:left="255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75"/>
        </w:tabs>
        <w:ind w:left="327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95"/>
        </w:tabs>
        <w:ind w:left="399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15"/>
        </w:tabs>
        <w:ind w:left="471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35"/>
        </w:tabs>
        <w:ind w:left="543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55"/>
        </w:tabs>
        <w:ind w:left="6155" w:hanging="180"/>
      </w:pPr>
    </w:lvl>
  </w:abstractNum>
  <w:abstractNum w:abstractNumId="3" w15:restartNumberingAfterBreak="0">
    <w:nsid w:val="7A752F58"/>
    <w:multiLevelType w:val="hybridMultilevel"/>
    <w:tmpl w:val="F27876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IOtET4uW9gvlkqiAtkKM+prnvAws04CBt2Vgm+Gn5kwqc0y8KzW6qdiHB8+jrTh7/Q2RHyFJjGIfA4X5BzawlQ==" w:salt="nTP1bqmwsyHT/CF2cQFX0Q==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8193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A6"/>
    <w:rsid w:val="000150E9"/>
    <w:rsid w:val="000353ED"/>
    <w:rsid w:val="000359FC"/>
    <w:rsid w:val="000C551B"/>
    <w:rsid w:val="000E0C73"/>
    <w:rsid w:val="00143CC3"/>
    <w:rsid w:val="00164C08"/>
    <w:rsid w:val="001715C5"/>
    <w:rsid w:val="001957EB"/>
    <w:rsid w:val="001C0FAD"/>
    <w:rsid w:val="0028277F"/>
    <w:rsid w:val="002870D6"/>
    <w:rsid w:val="002B78CA"/>
    <w:rsid w:val="002E0071"/>
    <w:rsid w:val="0030220F"/>
    <w:rsid w:val="00327AA6"/>
    <w:rsid w:val="003441B9"/>
    <w:rsid w:val="0034617E"/>
    <w:rsid w:val="003708D3"/>
    <w:rsid w:val="003766CD"/>
    <w:rsid w:val="003B7C15"/>
    <w:rsid w:val="003C2954"/>
    <w:rsid w:val="003F5219"/>
    <w:rsid w:val="00400322"/>
    <w:rsid w:val="004275BA"/>
    <w:rsid w:val="0044644D"/>
    <w:rsid w:val="0046027F"/>
    <w:rsid w:val="00477F3C"/>
    <w:rsid w:val="0055255B"/>
    <w:rsid w:val="005569F1"/>
    <w:rsid w:val="005703DD"/>
    <w:rsid w:val="00582AB6"/>
    <w:rsid w:val="005B4D83"/>
    <w:rsid w:val="005D6356"/>
    <w:rsid w:val="005D6A4E"/>
    <w:rsid w:val="005D7CE5"/>
    <w:rsid w:val="005F1A18"/>
    <w:rsid w:val="006B4ED8"/>
    <w:rsid w:val="006C5FC8"/>
    <w:rsid w:val="006D239B"/>
    <w:rsid w:val="006E4FA5"/>
    <w:rsid w:val="007870B5"/>
    <w:rsid w:val="007A6D94"/>
    <w:rsid w:val="007D0234"/>
    <w:rsid w:val="0081499B"/>
    <w:rsid w:val="0081704E"/>
    <w:rsid w:val="008319AE"/>
    <w:rsid w:val="00845B58"/>
    <w:rsid w:val="00861378"/>
    <w:rsid w:val="008E1098"/>
    <w:rsid w:val="008E1162"/>
    <w:rsid w:val="009237B2"/>
    <w:rsid w:val="00956873"/>
    <w:rsid w:val="00974069"/>
    <w:rsid w:val="009F3D81"/>
    <w:rsid w:val="00A00D66"/>
    <w:rsid w:val="00A23CC1"/>
    <w:rsid w:val="00A569B7"/>
    <w:rsid w:val="00B369AE"/>
    <w:rsid w:val="00BA2AAD"/>
    <w:rsid w:val="00BA68E4"/>
    <w:rsid w:val="00BC269C"/>
    <w:rsid w:val="00BF47A0"/>
    <w:rsid w:val="00C31C97"/>
    <w:rsid w:val="00C35508"/>
    <w:rsid w:val="00C436B4"/>
    <w:rsid w:val="00C67B73"/>
    <w:rsid w:val="00CE2127"/>
    <w:rsid w:val="00CE31A8"/>
    <w:rsid w:val="00CF71A4"/>
    <w:rsid w:val="00D1315E"/>
    <w:rsid w:val="00D153B9"/>
    <w:rsid w:val="00D4253B"/>
    <w:rsid w:val="00D741F6"/>
    <w:rsid w:val="00D91690"/>
    <w:rsid w:val="00D97CA2"/>
    <w:rsid w:val="00DA026A"/>
    <w:rsid w:val="00DA4178"/>
    <w:rsid w:val="00E51851"/>
    <w:rsid w:val="00E738AE"/>
    <w:rsid w:val="00EB396E"/>
    <w:rsid w:val="00EE6D91"/>
    <w:rsid w:val="00F16CD9"/>
    <w:rsid w:val="00F203B3"/>
    <w:rsid w:val="00F61BC1"/>
    <w:rsid w:val="00F75CDA"/>
    <w:rsid w:val="00FF3930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B0636591-6E8E-4016-B5BA-A168D6AC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customStyle="1" w:styleId="Absenderfensterzeile">
    <w:name w:val="Absenderfensterzeile"/>
    <w:basedOn w:val="Standard"/>
    <w:pPr>
      <w:spacing w:line="120" w:lineRule="exact"/>
    </w:pPr>
    <w:rPr>
      <w:rFonts w:ascii="Arial Narrow" w:hAnsi="Arial Narrow"/>
      <w:sz w:val="13"/>
      <w:szCs w:val="13"/>
    </w:rPr>
  </w:style>
  <w:style w:type="paragraph" w:customStyle="1" w:styleId="Vorsatzwrter">
    <w:name w:val="Vorsatzwörter"/>
    <w:basedOn w:val="Standard"/>
    <w:pPr>
      <w:spacing w:line="240" w:lineRule="exact"/>
      <w:jc w:val="right"/>
    </w:pPr>
    <w:rPr>
      <w:rFonts w:ascii="Arial Narrow" w:hAnsi="Arial Narrow"/>
      <w:caps/>
      <w:sz w:val="13"/>
      <w:szCs w:val="13"/>
    </w:rPr>
  </w:style>
  <w:style w:type="paragraph" w:customStyle="1" w:styleId="Name">
    <w:name w:val="Name"/>
    <w:pPr>
      <w:framePr w:w="3600" w:h="900" w:hRule="exact" w:hSpace="180" w:wrap="around" w:vAnchor="text" w:hAnchor="text" w:x="3780" w:y="8280"/>
      <w:spacing w:line="240" w:lineRule="exact"/>
    </w:pPr>
    <w:rPr>
      <w:b/>
      <w:sz w:val="26"/>
      <w:szCs w:val="26"/>
    </w:rPr>
  </w:style>
  <w:style w:type="paragraph" w:customStyle="1" w:styleId="AbsenderblockChar">
    <w:name w:val="Absenderblock Char"/>
    <w:pPr>
      <w:framePr w:w="3600" w:h="900" w:hRule="exact" w:hSpace="180" w:wrap="around" w:vAnchor="text" w:hAnchor="text" w:x="3780" w:y="8280"/>
      <w:spacing w:line="240" w:lineRule="exact"/>
    </w:pPr>
    <w:rPr>
      <w:rFonts w:ascii="Arial Narrow" w:hAnsi="Arial Narrow"/>
      <w:sz w:val="18"/>
      <w:szCs w:val="24"/>
    </w:rPr>
  </w:style>
  <w:style w:type="paragraph" w:customStyle="1" w:styleId="Adresse">
    <w:name w:val="Adresse"/>
    <w:pPr>
      <w:framePr w:w="3969" w:h="1871" w:hRule="exact" w:wrap="around" w:hAnchor="margin" w:x="1702" w:y="4322"/>
      <w:widowControl w:val="0"/>
      <w:spacing w:line="240" w:lineRule="exact"/>
    </w:pPr>
    <w:rPr>
      <w:sz w:val="22"/>
      <w:szCs w:val="22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C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CC3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D4253B"/>
    <w:rPr>
      <w:sz w:val="24"/>
      <w:szCs w:val="24"/>
    </w:rPr>
  </w:style>
  <w:style w:type="table" w:styleId="Tabellenraster">
    <w:name w:val="Table Grid"/>
    <w:basedOn w:val="NormaleTabelle"/>
    <w:uiPriority w:val="39"/>
    <w:rsid w:val="00A23CC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F1A18"/>
    <w:rPr>
      <w:color w:val="808080"/>
    </w:rPr>
  </w:style>
  <w:style w:type="paragraph" w:customStyle="1" w:styleId="textfettmitte12pabsn6p">
    <w:name w:val="text fett mitte 12p abs n 6p"/>
    <w:basedOn w:val="Standard"/>
    <w:rsid w:val="003441B9"/>
    <w:pPr>
      <w:spacing w:after="120" w:line="360" w:lineRule="atLeast"/>
      <w:jc w:val="center"/>
    </w:pPr>
    <w:rPr>
      <w:rFonts w:ascii="Arial" w:hAnsi="Arial"/>
      <w:b/>
    </w:rPr>
  </w:style>
  <w:style w:type="paragraph" w:customStyle="1" w:styleId="textfettmNrAGB">
    <w:name w:val="text fett m Nr AGB"/>
    <w:basedOn w:val="Titel"/>
    <w:next w:val="Standard"/>
    <w:rsid w:val="003441B9"/>
    <w:pPr>
      <w:keepNext/>
      <w:numPr>
        <w:numId w:val="2"/>
      </w:numPr>
      <w:tabs>
        <w:tab w:val="clear" w:pos="425"/>
        <w:tab w:val="num" w:pos="395"/>
      </w:tabs>
      <w:suppressAutoHyphens/>
      <w:spacing w:before="80" w:after="80"/>
      <w:ind w:left="395" w:hanging="360"/>
      <w:contextualSpacing w:val="0"/>
      <w:jc w:val="both"/>
    </w:pPr>
    <w:rPr>
      <w:rFonts w:ascii="Arial" w:eastAsia="Times New Roman" w:hAnsi="Arial" w:cs="Times New Roman"/>
      <w:b/>
      <w:spacing w:val="0"/>
      <w:kern w:val="0"/>
      <w:sz w:val="19"/>
      <w:szCs w:val="20"/>
    </w:rPr>
  </w:style>
  <w:style w:type="paragraph" w:customStyle="1" w:styleId="textnormmNr">
    <w:name w:val="text norm m Nr"/>
    <w:basedOn w:val="Standard"/>
    <w:rsid w:val="003441B9"/>
    <w:pPr>
      <w:numPr>
        <w:ilvl w:val="1"/>
        <w:numId w:val="2"/>
      </w:numPr>
      <w:spacing w:after="120"/>
      <w:jc w:val="both"/>
    </w:pPr>
    <w:rPr>
      <w:rFonts w:ascii="Arial" w:hAnsi="Arial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441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441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krper">
    <w:name w:val="Body Text"/>
    <w:basedOn w:val="Standard"/>
    <w:link w:val="TextkrperZchn"/>
    <w:rsid w:val="003441B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3441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rketing_Vertrieb\Vorlagen\02_Lizenzvereinbarung\BKG\BKG_Verpflichtungserkl&#228;rung_Daten_Dienste_deuts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E092C3FEDC44F0E8BEDE1666FB024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EE0B4-7164-4D5F-A071-36B49826DD5D}"/>
      </w:docPartPr>
      <w:docPartBody>
        <w:p w:rsidR="008B12DD" w:rsidRDefault="003E1219">
          <w:pPr>
            <w:pStyle w:val="1E092C3FEDC44F0E8BEDE1666FB0247F"/>
          </w:pPr>
          <w:r w:rsidRPr="003441B9">
            <w:rPr>
              <w:rStyle w:val="Platzhaltertext"/>
              <w:color w:val="2E74B5" w:themeColor="accent1" w:themeShade="BF"/>
            </w:rPr>
            <w:t>Wählen Sie ein Element aus.</w:t>
          </w:r>
        </w:p>
      </w:docPartBody>
    </w:docPart>
    <w:docPart>
      <w:docPartPr>
        <w:name w:val="3732055187C5423CA090F6CCDE1E6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002BD-A490-4D6F-980A-D014421EFB14}"/>
      </w:docPartPr>
      <w:docPartBody>
        <w:p w:rsidR="008B12DD" w:rsidRDefault="003E1219">
          <w:pPr>
            <w:pStyle w:val="3732055187C5423CA090F6CCDE1E6434"/>
          </w:pPr>
          <w:r w:rsidRPr="003441B9">
            <w:rPr>
              <w:rStyle w:val="Platzhaltertext"/>
              <w:color w:val="2E74B5" w:themeColor="accent1" w:themeShade="BF"/>
            </w:rPr>
            <w:t>Wählen Sie ein Element aus.</w:t>
          </w:r>
        </w:p>
      </w:docPartBody>
    </w:docPart>
    <w:docPart>
      <w:docPartPr>
        <w:name w:val="0BCBF58A6C07472DB9B4870BBD65B1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2B57E-0B2A-4BBD-A7B2-964EF2F602A7}"/>
      </w:docPartPr>
      <w:docPartBody>
        <w:p w:rsidR="008B12DD" w:rsidRDefault="003E1219">
          <w:pPr>
            <w:pStyle w:val="0BCBF58A6C07472DB9B4870BBD65B1D3"/>
          </w:pPr>
          <w:r w:rsidRPr="003441B9">
            <w:rPr>
              <w:rStyle w:val="Platzhaltertext"/>
              <w:color w:val="2E74B5" w:themeColor="accent1" w:themeShade="BF"/>
            </w:rPr>
            <w:t>Wählen Sie ein Element aus.</w:t>
          </w:r>
        </w:p>
      </w:docPartBody>
    </w:docPart>
    <w:docPart>
      <w:docPartPr>
        <w:name w:val="C2E90A560BB245ED801872D0F84B0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70583-7DD9-4581-9245-74614BB1DB19}"/>
      </w:docPartPr>
      <w:docPartBody>
        <w:p w:rsidR="008B12DD" w:rsidRDefault="003E1219">
          <w:pPr>
            <w:pStyle w:val="C2E90A560BB245ED801872D0F84B027D"/>
          </w:pPr>
          <w:r w:rsidRPr="000C551B">
            <w:rPr>
              <w:rFonts w:ascii="Arial" w:hAnsi="Arial" w:cs="Arial"/>
              <w:i/>
              <w:color w:val="8DB3E2"/>
              <w:sz w:val="20"/>
              <w:szCs w:val="20"/>
            </w:rPr>
            <w:t xml:space="preserve">&lt;Firma / Behörde&gt; </w:t>
          </w:r>
          <w:r w:rsidRPr="000C551B">
            <w:rPr>
              <w:rFonts w:ascii="Arial" w:hAnsi="Arial" w:cs="Arial"/>
              <w:i/>
              <w:color w:val="8DB3E2"/>
              <w:sz w:val="20"/>
              <w:szCs w:val="20"/>
            </w:rPr>
            <w:br/>
            <w:t>&lt;Straße mit Hausnummer&gt;</w:t>
          </w:r>
          <w:r>
            <w:rPr>
              <w:rFonts w:ascii="Arial" w:hAnsi="Arial" w:cs="Arial"/>
              <w:i/>
              <w:color w:val="8DB3E2"/>
              <w:sz w:val="20"/>
              <w:szCs w:val="20"/>
            </w:rPr>
            <w:br/>
          </w:r>
          <w:r w:rsidRPr="000C551B">
            <w:rPr>
              <w:rFonts w:ascii="Arial" w:hAnsi="Arial" w:cs="Arial"/>
              <w:i/>
              <w:color w:val="8DB3E2"/>
              <w:sz w:val="20"/>
              <w:szCs w:val="20"/>
            </w:rPr>
            <w:t>&lt;PLZ&gt; &lt;Ort&gt;</w:t>
          </w:r>
        </w:p>
      </w:docPartBody>
    </w:docPart>
    <w:docPart>
      <w:docPartPr>
        <w:name w:val="6008152A6EED4C8EB64B33F0150F50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22DBA5-FAEA-47B1-9719-35935801EB1B}"/>
      </w:docPartPr>
      <w:docPartBody>
        <w:p w:rsidR="008B12DD" w:rsidRDefault="003E1219">
          <w:pPr>
            <w:pStyle w:val="6008152A6EED4C8EB64B33F0150F50D4"/>
          </w:pPr>
          <w:r w:rsidRPr="000C551B">
            <w:rPr>
              <w:rFonts w:ascii="Arial" w:hAnsi="Arial" w:cs="Arial"/>
              <w:i/>
              <w:color w:val="8DB3E2"/>
              <w:sz w:val="20"/>
              <w:szCs w:val="20"/>
            </w:rPr>
            <w:t xml:space="preserve">&lt;Firma / Behörde&gt; </w:t>
          </w:r>
          <w:r w:rsidRPr="000C551B">
            <w:rPr>
              <w:rFonts w:ascii="Arial" w:hAnsi="Arial" w:cs="Arial"/>
              <w:i/>
              <w:color w:val="8DB3E2"/>
              <w:sz w:val="20"/>
              <w:szCs w:val="20"/>
            </w:rPr>
            <w:br/>
            <w:t>&lt;Straße mit Hausnummer&gt;</w:t>
          </w:r>
          <w:r>
            <w:rPr>
              <w:rFonts w:ascii="Arial" w:hAnsi="Arial" w:cs="Arial"/>
              <w:i/>
              <w:color w:val="8DB3E2"/>
              <w:sz w:val="20"/>
              <w:szCs w:val="20"/>
            </w:rPr>
            <w:br/>
          </w:r>
          <w:r w:rsidRPr="000C551B">
            <w:rPr>
              <w:rFonts w:ascii="Arial" w:hAnsi="Arial" w:cs="Arial"/>
              <w:i/>
              <w:color w:val="8DB3E2"/>
              <w:sz w:val="20"/>
              <w:szCs w:val="20"/>
            </w:rPr>
            <w:t>&lt;PLZ&gt; &lt;Ort&gt;</w:t>
          </w:r>
        </w:p>
      </w:docPartBody>
    </w:docPart>
    <w:docPart>
      <w:docPartPr>
        <w:name w:val="5A99CDC54BB74B9DA833FA9A1C76E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6928E-E634-4A4F-9DC9-BAEF5CBBC253}"/>
      </w:docPartPr>
      <w:docPartBody>
        <w:p w:rsidR="008B12DD" w:rsidRDefault="003E1219">
          <w:pPr>
            <w:pStyle w:val="5A99CDC54BB74B9DA833FA9A1C76EF6E"/>
          </w:pPr>
          <w:r w:rsidRPr="000C551B">
            <w:rPr>
              <w:rFonts w:ascii="Arial" w:hAnsi="Arial" w:cs="Arial"/>
              <w:color w:val="8DB3E2"/>
              <w:sz w:val="20"/>
              <w:szCs w:val="20"/>
            </w:rPr>
            <w:t>&lt;</w:t>
          </w:r>
          <w:r>
            <w:rPr>
              <w:rFonts w:ascii="Arial" w:hAnsi="Arial" w:cs="Arial"/>
              <w:color w:val="8DB3E2"/>
              <w:sz w:val="20"/>
              <w:szCs w:val="20"/>
            </w:rPr>
            <w:t>Daten</w:t>
          </w:r>
          <w:r w:rsidRPr="000C551B">
            <w:rPr>
              <w:rFonts w:ascii="Arial" w:hAnsi="Arial" w:cs="Arial"/>
              <w:color w:val="8DB3E2"/>
              <w:sz w:val="20"/>
              <w:szCs w:val="20"/>
            </w:rPr>
            <w:t>&gt;</w:t>
          </w:r>
        </w:p>
      </w:docPartBody>
    </w:docPart>
    <w:docPart>
      <w:docPartPr>
        <w:name w:val="9DD0CFCBBEF44FB3AB5DF9A138FD9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ADC0A-FE1E-4E67-8755-2D7CC5E4C699}"/>
      </w:docPartPr>
      <w:docPartBody>
        <w:p w:rsidR="008B12DD" w:rsidRDefault="003E1219">
          <w:pPr>
            <w:pStyle w:val="9DD0CFCBBEF44FB3AB5DF9A138FD960C"/>
          </w:pPr>
          <w:r w:rsidRPr="000C551B">
            <w:rPr>
              <w:rFonts w:ascii="Arial" w:hAnsi="Arial" w:cs="Arial"/>
              <w:color w:val="8DB3E2"/>
              <w:sz w:val="20"/>
              <w:szCs w:val="20"/>
            </w:rPr>
            <w:t>&lt;</w:t>
          </w:r>
          <w:r>
            <w:rPr>
              <w:rFonts w:ascii="Arial" w:hAnsi="Arial" w:cs="Arial"/>
              <w:color w:val="8DB3E2"/>
              <w:sz w:val="20"/>
              <w:szCs w:val="20"/>
            </w:rPr>
            <w:t>Dienste</w:t>
          </w:r>
          <w:r w:rsidRPr="000C551B">
            <w:rPr>
              <w:rFonts w:ascii="Arial" w:hAnsi="Arial" w:cs="Arial"/>
              <w:color w:val="8DB3E2"/>
              <w:sz w:val="20"/>
              <w:szCs w:val="20"/>
            </w:rPr>
            <w:t>&gt;</w:t>
          </w:r>
        </w:p>
      </w:docPartBody>
    </w:docPart>
    <w:docPart>
      <w:docPartPr>
        <w:name w:val="9DC0CCF957744CC39F180791E98B8E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9131F-1134-4210-9F0E-E21BC571A0B5}"/>
      </w:docPartPr>
      <w:docPartBody>
        <w:p w:rsidR="008B12DD" w:rsidRDefault="003E1219">
          <w:pPr>
            <w:pStyle w:val="9DC0CCF957744CC39F180791E98B8E99"/>
          </w:pPr>
          <w:r w:rsidRPr="000C551B">
            <w:rPr>
              <w:rFonts w:ascii="Arial" w:hAnsi="Arial" w:cs="Arial"/>
              <w:color w:val="8DB3E2"/>
              <w:sz w:val="20"/>
              <w:szCs w:val="20"/>
            </w:rPr>
            <w:t>&lt;Nutzungszweck&gt;</w:t>
          </w:r>
        </w:p>
      </w:docPartBody>
    </w:docPart>
    <w:docPart>
      <w:docPartPr>
        <w:name w:val="2CCDC96A198143B781067FC08EB2E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9D0CD0-1309-46CD-B682-B208857C83F1}"/>
      </w:docPartPr>
      <w:docPartBody>
        <w:p w:rsidR="008B12DD" w:rsidRDefault="003E1219">
          <w:pPr>
            <w:pStyle w:val="2CCDC96A198143B781067FC08EB2EB36"/>
          </w:pPr>
          <w:r w:rsidRPr="003441B9">
            <w:rPr>
              <w:rStyle w:val="Platzhaltertext"/>
              <w:color w:val="2E74B5" w:themeColor="accent1" w:themeShade="BF"/>
            </w:rPr>
            <w:t>Wählen Sie ein Element aus.</w:t>
          </w:r>
        </w:p>
      </w:docPartBody>
    </w:docPart>
    <w:docPart>
      <w:docPartPr>
        <w:name w:val="626DC6AED92342308E1FF07A739F1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418B0-C83B-49B5-B3D0-D15DE38F2440}"/>
      </w:docPartPr>
      <w:docPartBody>
        <w:p w:rsidR="0079042B" w:rsidRDefault="00C63E5D" w:rsidP="00C63E5D">
          <w:pPr>
            <w:pStyle w:val="626DC6AED92342308E1FF07A739F18E8"/>
          </w:pPr>
          <w:r w:rsidRPr="000C551B">
            <w:rPr>
              <w:rFonts w:ascii="Arial" w:hAnsi="Arial" w:cs="Arial"/>
              <w:color w:val="8DB3E2"/>
              <w:sz w:val="20"/>
              <w:szCs w:val="20"/>
            </w:rPr>
            <w:t>&lt;</w:t>
          </w:r>
          <w:r>
            <w:rPr>
              <w:rFonts w:ascii="Arial" w:hAnsi="Arial" w:cs="Arial"/>
              <w:color w:val="8DB3E2"/>
              <w:sz w:val="20"/>
              <w:szCs w:val="20"/>
            </w:rPr>
            <w:t>Dienste</w:t>
          </w:r>
          <w:r w:rsidRPr="000C551B">
            <w:rPr>
              <w:rFonts w:ascii="Arial" w:hAnsi="Arial" w:cs="Arial"/>
              <w:color w:val="8DB3E2"/>
              <w:sz w:val="20"/>
              <w:szCs w:val="20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19"/>
    <w:rsid w:val="003E1219"/>
    <w:rsid w:val="0079042B"/>
    <w:rsid w:val="008B12DD"/>
    <w:rsid w:val="00C6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E092C3FEDC44F0E8BEDE1666FB0247F">
    <w:name w:val="1E092C3FEDC44F0E8BEDE1666FB0247F"/>
  </w:style>
  <w:style w:type="paragraph" w:customStyle="1" w:styleId="3732055187C5423CA090F6CCDE1E6434">
    <w:name w:val="3732055187C5423CA090F6CCDE1E6434"/>
  </w:style>
  <w:style w:type="paragraph" w:customStyle="1" w:styleId="0BCBF58A6C07472DB9B4870BBD65B1D3">
    <w:name w:val="0BCBF58A6C07472DB9B4870BBD65B1D3"/>
  </w:style>
  <w:style w:type="paragraph" w:customStyle="1" w:styleId="C2E90A560BB245ED801872D0F84B027D">
    <w:name w:val="C2E90A560BB245ED801872D0F84B027D"/>
  </w:style>
  <w:style w:type="paragraph" w:customStyle="1" w:styleId="6008152A6EED4C8EB64B33F0150F50D4">
    <w:name w:val="6008152A6EED4C8EB64B33F0150F50D4"/>
  </w:style>
  <w:style w:type="paragraph" w:customStyle="1" w:styleId="5A99CDC54BB74B9DA833FA9A1C76EF6E">
    <w:name w:val="5A99CDC54BB74B9DA833FA9A1C76EF6E"/>
  </w:style>
  <w:style w:type="paragraph" w:customStyle="1" w:styleId="9DD0CFCBBEF44FB3AB5DF9A138FD960C">
    <w:name w:val="9DD0CFCBBEF44FB3AB5DF9A138FD960C"/>
  </w:style>
  <w:style w:type="paragraph" w:customStyle="1" w:styleId="9DC0CCF957744CC39F180791E98B8E99">
    <w:name w:val="9DC0CCF957744CC39F180791E98B8E99"/>
  </w:style>
  <w:style w:type="paragraph" w:customStyle="1" w:styleId="2CCDC96A198143B781067FC08EB2EB36">
    <w:name w:val="2CCDC96A198143B781067FC08EB2EB36"/>
  </w:style>
  <w:style w:type="paragraph" w:customStyle="1" w:styleId="D4819CF434FE47739CC0F91B37D25E75">
    <w:name w:val="D4819CF434FE47739CC0F91B37D25E75"/>
    <w:rsid w:val="00C63E5D"/>
  </w:style>
  <w:style w:type="paragraph" w:customStyle="1" w:styleId="626DC6AED92342308E1FF07A739F18E8">
    <w:name w:val="626DC6AED92342308E1FF07A739F18E8"/>
    <w:rsid w:val="00C63E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BKG_Verpflichtungserklärung_Daten_Dienste_deutsch.dotx</Template>
  <TotalTime>0</TotalTime>
  <Pages>1</Pages>
  <Words>205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Bundesamt für Kartographie und Geodäsie</Company>
  <LinksUpToDate>false</LinksUpToDate>
  <CharactersWithSpaces>1773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http://www.bkg.bund.de/</vt:lpwstr>
      </vt:variant>
      <vt:variant>
        <vt:lpwstr/>
      </vt:variant>
      <vt:variant>
        <vt:i4>6881376</vt:i4>
      </vt:variant>
      <vt:variant>
        <vt:i4>0</vt:i4>
      </vt:variant>
      <vt:variant>
        <vt:i4>0</vt:i4>
      </vt:variant>
      <vt:variant>
        <vt:i4>5</vt:i4>
      </vt:variant>
      <vt:variant>
        <vt:lpwstr>http://www.bkg.bund.de/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Robert</dc:creator>
  <cp:keywords/>
  <dc:description/>
  <cp:lastModifiedBy>Breker, Melanie (AdB NL Südbayern)</cp:lastModifiedBy>
  <cp:revision>2</cp:revision>
  <cp:lastPrinted>2021-05-26T09:33:00Z</cp:lastPrinted>
  <dcterms:created xsi:type="dcterms:W3CDTF">2021-05-26T15:21:00Z</dcterms:created>
  <dcterms:modified xsi:type="dcterms:W3CDTF">2021-05-26T15:21:00Z</dcterms:modified>
</cp:coreProperties>
</file>